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3A" w:rsidRDefault="001F31B1">
      <w:pPr>
        <w:spacing w:line="360" w:lineRule="auto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黑龙江八</w:t>
      </w:r>
      <w:r>
        <w:rPr>
          <w:rFonts w:ascii="黑体" w:eastAsia="黑体" w:hAnsi="黑体" w:cs="黑体"/>
          <w:b/>
          <w:sz w:val="36"/>
          <w:szCs w:val="36"/>
        </w:rPr>
        <w:t>一农垦大学</w:t>
      </w:r>
    </w:p>
    <w:p w:rsidR="00C92F3A" w:rsidRDefault="001F31B1">
      <w:pPr>
        <w:spacing w:line="360" w:lineRule="auto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大学生创新创业园创新</w:t>
      </w:r>
      <w:bookmarkStart w:id="0" w:name="_GoBack"/>
      <w:bookmarkEnd w:id="0"/>
      <w:r>
        <w:rPr>
          <w:rFonts w:ascii="黑体" w:eastAsia="黑体" w:hAnsi="黑体" w:cs="黑体"/>
          <w:b/>
          <w:sz w:val="36"/>
          <w:szCs w:val="36"/>
        </w:rPr>
        <w:t>创业</w:t>
      </w:r>
      <w:r>
        <w:rPr>
          <w:rFonts w:ascii="黑体" w:eastAsia="黑体" w:hAnsi="黑体" w:cs="黑体" w:hint="eastAsia"/>
          <w:b/>
          <w:sz w:val="36"/>
          <w:szCs w:val="36"/>
        </w:rPr>
        <w:t>项目计划书</w:t>
      </w:r>
    </w:p>
    <w:p w:rsidR="00C92F3A" w:rsidRDefault="001F31B1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编写要求</w:t>
      </w:r>
    </w:p>
    <w:p w:rsidR="00C92F3A" w:rsidRDefault="001F31B1" w:rsidP="001F31B1">
      <w:pPr>
        <w:spacing w:line="560" w:lineRule="exact"/>
        <w:ind w:leftChars="200" w:left="42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一、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相关说明</w:t>
      </w:r>
    </w:p>
    <w:p w:rsidR="00C92F3A" w:rsidRDefault="001F31B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创新创业项目计划书应包含编制提纲中的项目内容。</w:t>
      </w:r>
    </w:p>
    <w:p w:rsidR="00C92F3A" w:rsidRDefault="001F31B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创新创业项目计划书用</w:t>
      </w:r>
      <w:r>
        <w:rPr>
          <w:rFonts w:ascii="仿宋_GB2312" w:eastAsia="仿宋_GB2312" w:hAnsi="仿宋_GB2312" w:cs="仿宋_GB2312" w:hint="eastAsia"/>
          <w:sz w:val="28"/>
          <w:szCs w:val="28"/>
        </w:rPr>
        <w:t>A4</w:t>
      </w:r>
      <w:r>
        <w:rPr>
          <w:rFonts w:ascii="仿宋_GB2312" w:eastAsia="仿宋_GB2312" w:hAnsi="仿宋_GB2312" w:cs="仿宋_GB2312" w:hint="eastAsia"/>
          <w:sz w:val="28"/>
          <w:szCs w:val="28"/>
        </w:rPr>
        <w:t>纸打印；编写时，小标题用黑体小四号字编写，正文用仿宋体小四号字编写，字数控制在</w:t>
      </w:r>
      <w:r>
        <w:rPr>
          <w:rFonts w:ascii="仿宋_GB2312" w:eastAsia="仿宋_GB2312" w:hAnsi="仿宋_GB2312" w:cs="仿宋_GB2312" w:hint="eastAsia"/>
          <w:sz w:val="28"/>
          <w:szCs w:val="28"/>
        </w:rPr>
        <w:t>3000</w:t>
      </w:r>
      <w:r>
        <w:rPr>
          <w:rFonts w:ascii="仿宋_GB2312" w:eastAsia="仿宋_GB2312" w:hAnsi="仿宋_GB2312" w:cs="仿宋_GB2312" w:hint="eastAsia"/>
          <w:sz w:val="28"/>
          <w:szCs w:val="28"/>
        </w:rPr>
        <w:t>字以内。</w:t>
      </w:r>
    </w:p>
    <w:p w:rsidR="00C92F3A" w:rsidRDefault="001F31B1" w:rsidP="001F31B1">
      <w:pPr>
        <w:spacing w:line="560" w:lineRule="exact"/>
        <w:ind w:leftChars="200" w:left="42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编制提纲</w:t>
      </w:r>
    </w:p>
    <w:p w:rsidR="00C92F3A" w:rsidRDefault="001F31B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封面。</w:t>
      </w:r>
    </w:p>
    <w:p w:rsidR="00C92F3A" w:rsidRDefault="001F31B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目录。</w:t>
      </w:r>
    </w:p>
    <w:p w:rsidR="00C92F3A" w:rsidRDefault="001F31B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项目基本情况（</w:t>
      </w:r>
      <w:r>
        <w:rPr>
          <w:rFonts w:asciiTheme="minorHAnsi" w:eastAsia="仿宋_GB2312" w:hAnsiTheme="minorHAnsi" w:cs="仿宋_GB2312" w:hint="eastAsia"/>
          <w:sz w:val="28"/>
          <w:szCs w:val="28"/>
        </w:rPr>
        <w:t>创业项目：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项目名称、主营业务，主要成员、启动资金出资比例，销售收入、毛利润、纯利润等。</w:t>
      </w:r>
      <w:r>
        <w:rPr>
          <w:rFonts w:asciiTheme="minorHAnsi" w:eastAsia="仿宋_GB2312" w:hAnsiTheme="minorHAnsi" w:cs="仿宋_GB2312" w:hint="eastAsia"/>
          <w:sz w:val="28"/>
          <w:szCs w:val="28"/>
        </w:rPr>
        <w:t>创新项目：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项目名称、研究内容，主要成员、创新点等。）</w:t>
      </w:r>
    </w:p>
    <w:p w:rsidR="00C92F3A" w:rsidRDefault="001F31B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项目负责人情况（姓名、性别、年龄、籍贯、学历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学位、专业院系、政治面貌、联系方式、主要实习工作经历。）</w:t>
      </w:r>
    </w:p>
    <w:p w:rsidR="00C92F3A" w:rsidRDefault="001F31B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项目描述（项目具体介绍、项目技术水平，项目的新颖性、先进性和独特性，项目的竞争优势等。）</w:t>
      </w:r>
    </w:p>
    <w:p w:rsidR="00C92F3A" w:rsidRDefault="001F31B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研究与开发（已有的技术支撑和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利用资源优势，团队成员技术水平，竞争力及对外合作情况，已经投入的研发经费及今后投入计划。）</w:t>
      </w:r>
    </w:p>
    <w:p w:rsidR="00C92F3A" w:rsidRDefault="001F31B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业竞争对手及本项目竞争优势，未来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年市场销售预测。）</w:t>
      </w:r>
    </w:p>
    <w:p w:rsidR="00C92F3A" w:rsidRDefault="001F31B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营销策略（在价格、促销、销售模式等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各方面拟采取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的策略及其可操作性和有效性。创新项目可不写此项）</w:t>
      </w:r>
    </w:p>
    <w:p w:rsidR="00C92F3A" w:rsidRDefault="001F31B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管理制度（创业项目的管理方</w:t>
      </w:r>
      <w:r>
        <w:rPr>
          <w:rFonts w:ascii="仿宋_GB2312" w:eastAsia="仿宋_GB2312" w:hAnsi="仿宋_GB2312" w:cs="仿宋_GB2312" w:hint="eastAsia"/>
          <w:sz w:val="28"/>
          <w:szCs w:val="28"/>
        </w:rPr>
        <w:t>式、团队成员的分工合作情况等。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创新项目可不写此项）</w:t>
      </w:r>
    </w:p>
    <w:p w:rsidR="00C92F3A" w:rsidRDefault="001F31B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资金说明（资金来源（自筹、借贷等）、需求量和用途、资金使用计划与管理等。创新项目可不写此项）</w:t>
      </w:r>
    </w:p>
    <w:p w:rsidR="00C92F3A" w:rsidRDefault="001F31B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财务预测（项目入驻基地半年的短期以及对于项目未来长期的财务预测，包括项目运营成本和成本回收预期、经营宣传制作成本和费用、销售成本及利润等。创新项目可不写此项）</w:t>
      </w:r>
    </w:p>
    <w:p w:rsidR="00C92F3A" w:rsidRDefault="001F31B1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风险控制（项目实施可能出现的风险及拟采取的控制措施。创新项目可不写此项）</w:t>
      </w:r>
    </w:p>
    <w:p w:rsidR="00C92F3A" w:rsidRDefault="00C92F3A"/>
    <w:sectPr w:rsidR="00C92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3693C"/>
    <w:rsid w:val="001F31B1"/>
    <w:rsid w:val="00C92F3A"/>
    <w:rsid w:val="354369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2018-10-19T08:08:00Z</dcterms:created>
  <dcterms:modified xsi:type="dcterms:W3CDTF">2019-09-25T07:20:00Z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